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55"/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7674"/>
      </w:tblGrid>
      <w:tr w:rsidR="000208F3">
        <w:trPr>
          <w:trHeight w:val="530"/>
        </w:trPr>
        <w:tc>
          <w:tcPr>
            <w:tcW w:w="1728" w:type="dxa"/>
          </w:tcPr>
          <w:p w:rsidR="000208F3" w:rsidRDefault="003C591F">
            <w:pPr>
              <w:pStyle w:val="Heading1"/>
            </w:pPr>
            <w:bookmarkStart w:id="0" w:name="_GoBack"/>
            <w:bookmarkEnd w:id="0"/>
            <w:r>
              <w:t>Today’s date</w:t>
            </w:r>
          </w:p>
        </w:tc>
        <w:tc>
          <w:tcPr>
            <w:tcW w:w="7674" w:type="dxa"/>
          </w:tcPr>
          <w:p w:rsidR="000208F3" w:rsidRDefault="000208F3"/>
        </w:tc>
      </w:tr>
      <w:tr w:rsidR="000208F3">
        <w:trPr>
          <w:trHeight w:val="1125"/>
        </w:trPr>
        <w:tc>
          <w:tcPr>
            <w:tcW w:w="1728" w:type="dxa"/>
          </w:tcPr>
          <w:p w:rsidR="000208F3" w:rsidRDefault="003C59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Source </w:t>
            </w:r>
            <w:r>
              <w:t>(title, author, publication, date, URL, etc.)</w:t>
            </w:r>
          </w:p>
        </w:tc>
        <w:tc>
          <w:tcPr>
            <w:tcW w:w="7674" w:type="dxa"/>
          </w:tcPr>
          <w:p w:rsidR="000208F3" w:rsidRDefault="003C591F">
            <w:r>
              <w:t xml:space="preserve"> </w:t>
            </w:r>
          </w:p>
        </w:tc>
      </w:tr>
      <w:tr w:rsidR="000208F3">
        <w:trPr>
          <w:trHeight w:val="218"/>
        </w:trPr>
        <w:tc>
          <w:tcPr>
            <w:tcW w:w="1728" w:type="dxa"/>
          </w:tcPr>
          <w:p w:rsidR="000208F3" w:rsidRDefault="003C591F">
            <w:pPr>
              <w:rPr>
                <w:b/>
                <w:bCs/>
              </w:rPr>
            </w:pPr>
            <w:r>
              <w:rPr>
                <w:b/>
                <w:bCs/>
              </w:rPr>
              <w:t>Subject</w:t>
            </w:r>
          </w:p>
        </w:tc>
        <w:tc>
          <w:tcPr>
            <w:tcW w:w="7674" w:type="dxa"/>
          </w:tcPr>
          <w:p w:rsidR="000208F3" w:rsidRDefault="000208F3"/>
        </w:tc>
      </w:tr>
      <w:tr w:rsidR="000208F3">
        <w:trPr>
          <w:trHeight w:val="5615"/>
        </w:trPr>
        <w:tc>
          <w:tcPr>
            <w:tcW w:w="1728" w:type="dxa"/>
          </w:tcPr>
          <w:p w:rsidR="000208F3" w:rsidRDefault="003C59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Abstract </w:t>
            </w:r>
            <w:r>
              <w:t>(pertinent information—paraphrase, avoid copying and pasting huge blocks of text)</w:t>
            </w:r>
          </w:p>
        </w:tc>
        <w:tc>
          <w:tcPr>
            <w:tcW w:w="7674" w:type="dxa"/>
          </w:tcPr>
          <w:p w:rsidR="000208F3" w:rsidRDefault="000208F3"/>
          <w:p w:rsidR="000208F3" w:rsidRDefault="000208F3"/>
        </w:tc>
      </w:tr>
      <w:tr w:rsidR="000208F3">
        <w:trPr>
          <w:trHeight w:val="5465"/>
        </w:trPr>
        <w:tc>
          <w:tcPr>
            <w:tcW w:w="1728" w:type="dxa"/>
          </w:tcPr>
          <w:p w:rsidR="000208F3" w:rsidRDefault="003C59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Ideas </w:t>
            </w:r>
            <w:r>
              <w:t>(record here your ideas and reactions to the information, ways to use it in your paper, your opinions, or further research you need to do on the information)</w:t>
            </w:r>
          </w:p>
        </w:tc>
        <w:tc>
          <w:tcPr>
            <w:tcW w:w="7674" w:type="dxa"/>
          </w:tcPr>
          <w:p w:rsidR="000208F3" w:rsidRDefault="000208F3"/>
        </w:tc>
      </w:tr>
    </w:tbl>
    <w:p w:rsidR="000208F3" w:rsidRDefault="003C591F">
      <w:pPr>
        <w:tabs>
          <w:tab w:val="left" w:pos="6060"/>
        </w:tabs>
        <w:rPr>
          <w:b/>
          <w:bCs/>
        </w:rPr>
      </w:pPr>
      <w:r>
        <w:rPr>
          <w:b/>
          <w:bCs/>
        </w:rPr>
        <w:t xml:space="preserve">Your name: </w:t>
      </w:r>
    </w:p>
    <w:p w:rsidR="000208F3" w:rsidRDefault="000208F3">
      <w:pPr>
        <w:tabs>
          <w:tab w:val="left" w:pos="6060"/>
        </w:tabs>
        <w:rPr>
          <w:b/>
          <w:bCs/>
        </w:rPr>
      </w:pPr>
    </w:p>
    <w:p w:rsidR="003C591F" w:rsidRDefault="003C591F">
      <w:pPr>
        <w:tabs>
          <w:tab w:val="left" w:pos="6060"/>
        </w:tabs>
        <w:rPr>
          <w:b/>
          <w:bCs/>
        </w:rPr>
      </w:pPr>
      <w:r>
        <w:rPr>
          <w:b/>
          <w:bCs/>
        </w:rPr>
        <w:t>Save with a descriptive title or a sequential number.</w:t>
      </w:r>
    </w:p>
    <w:sectPr w:rsidR="003C591F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C9"/>
    <w:rsid w:val="000208F3"/>
    <w:rsid w:val="003C591F"/>
    <w:rsid w:val="006F1452"/>
    <w:rsid w:val="00942568"/>
    <w:rsid w:val="00A076C9"/>
    <w:rsid w:val="00C9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8103C51-D193-41EC-9DB6-7739CDA6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kern w:val="32"/>
      <w:sz w:val="24"/>
      <w:szCs w:val="3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jansen\Application%20Data\Microsoft\Templates\NoteTaking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NoteTakingForm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bjansen</dc:creator>
  <cp:lastModifiedBy>Nicole Woods</cp:lastModifiedBy>
  <cp:revision>2</cp:revision>
  <cp:lastPrinted>2009-04-22T19:24:00Z</cp:lastPrinted>
  <dcterms:created xsi:type="dcterms:W3CDTF">2017-10-17T12:56:00Z</dcterms:created>
  <dcterms:modified xsi:type="dcterms:W3CDTF">2017-10-17T12:56:00Z</dcterms:modified>
</cp:coreProperties>
</file>